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4" w:rsidRDefault="00836FF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36FF4" w:rsidRDefault="00836FF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36FF4" w:rsidRDefault="00836FF4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836FF4" w:rsidRPr="00A4281F" w:rsidRDefault="00836FF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836FF4" w:rsidRDefault="00836FF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FF4" w:rsidRDefault="00836FF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сентябрь</w:t>
      </w:r>
      <w:r w:rsidRPr="00810893">
        <w:rPr>
          <w:rFonts w:ascii="Times New Roman" w:hAnsi="Times New Roman"/>
          <w:sz w:val="28"/>
          <w:szCs w:val="28"/>
        </w:rPr>
        <w:t xml:space="preserve"> 2017 года. </w:t>
      </w:r>
    </w:p>
    <w:p w:rsidR="00836FF4" w:rsidRPr="00810893" w:rsidRDefault="00836FF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  <w:r>
        <w:t xml:space="preserve"> </w:t>
      </w:r>
      <w:r w:rsidRPr="00810893">
        <w:rPr>
          <w:rFonts w:ascii="Times New Roman" w:hAnsi="Times New Roman"/>
          <w:sz w:val="28"/>
          <w:szCs w:val="28"/>
        </w:rPr>
        <w:t>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836FF4" w:rsidRDefault="00836FF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836FF4" w:rsidRPr="00810893" w:rsidRDefault="00836FF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588"/>
        <w:gridCol w:w="1881"/>
        <w:gridCol w:w="1295"/>
        <w:gridCol w:w="1881"/>
      </w:tblGrid>
      <w:tr w:rsidR="00836FF4" w:rsidRPr="00A142FD" w:rsidTr="00A142FD">
        <w:trPr>
          <w:trHeight w:val="900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Количество приостановлений осуществления государственного кадастрового учета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% принятых решений о приостановлении от количества поданных заявлений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Аверьянов Александр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Алдошкин Константин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Алексеева Мария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Алтынов Вячеслав Игоревич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Аляшева Елена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Анисимова Светлана Ивановна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Аносов Борис Георгиевич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Антонов Виктор Алексеевич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Антонова Елена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Арон Марина Ильинична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Ачкасов Николай Алексеевич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Базилевская Елена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Баландин Сергей Павлович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Барулина Ольга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Басова Ирина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Бахотский Денис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Бахотский Максим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Беляков Андрей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Берендеева Дина Раисовна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Бибеа Екатерина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Бизина Ольга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Бобер Сергей Антонович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Бобылёва Анастасия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Бородавко Дмитрий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Бударин Александр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Бударина Валентина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Бурашников Виктор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Бурмистрова Ольга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Быстримович Оксана Альбертовна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Васильков Игорь Михайлович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Вашунин Евгений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Вишневская Ирина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Вишнякова Олеся Евгеньевна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Власова Татьяна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Воинцев Игорь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Волкова Елена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Волкова Ольга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Воробьёв Антон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Гаврилов Владимир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Гайнулова Татьяна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Гладкова Надежда Борисовна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Глазунова Елена Евгеньевна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Глистин Сергей Федорович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Гончарова Светлана Михайловна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Горностаева Наталья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Грачев Сергей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Грачева Марина Валентиновна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Гречишкина Виктория Вячеславовна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Грибкова Татьяна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Григорьев Андрей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Григорьев Роман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Грильборцер Нина Андреевна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Гриценко Елена Олеговна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Гулькина Ольга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Гуреева Елена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Гусева Анна Вячеславовна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Гусейнов Валерий Олегович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Данилова Светлана Евгеньевна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Дацко Ольга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Дворниченко Татьяна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Демьянов Павел Алексеевич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Дергачева Елена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Дрожжева Надежда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Дроц Оксана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Дроц Сергей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Дубровина Нина Вячеславовна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Дубская Мария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Дьяков Игорь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Евдокимова Ольга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Елисеева Юлия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Елисеенкова Екатерина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Еремин Николай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Ермолов Александр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Ерохин Антон Андреевич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Ерошкин Алексей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Ефименко Сергей Валериевич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Жданова Марина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Журавлева Елена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Зайвый Димитрий Витальевич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Зайцева Анастасия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Заплутанов Сергей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Звездин Анатолий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Згурский Евгений Павлович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Зименков Алексей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Золотухин Андрей Андреевич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Золотухина Юлия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Зотов Максим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Зотов Петр Вячеславович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Иванов Денис Вячеславович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Ильменский Илья Валерьевич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Казарин Андрей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Калашников Владимир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Камышная Светлана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Каретников Алексей Вячеславович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Каретникова Татьяна Вячеславовна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Карташова Валентина Игоревна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Касатин Сергей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Кваша Сергей Игоревич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Киндеева Татьяна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Кириллова Елена Олеговна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Киселёва Наталья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Ковальчук Татьяна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Колодницкий Андрей Михайлович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Комаров Александр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Кондратенко Татьяна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Королев Сергей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Косоногов Николай Игоревич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Котенева Ольга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Кочеткова Татьяна Олеговна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Кошеварова Виктория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Крикунова Анна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Крылов Александр Петрович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Кузиков Павел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Куликов Алексей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Куликов Дмитрий Петрович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Лавров Алексей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Лазарев Виктор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Лазарева Наталья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Ланкина Надежда Валентиновна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Ларина Оксана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Латышева Маргарита Игоревна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Леонов Владимир Петрович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Леонова Татьяна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Лепехин Дмитрий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Литвинов Станислав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Лубенников Константин Егорович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Лукьянчиков Максим Леонидович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Любчик Анатолий Васильевич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Лямичев Роман Олегович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Малютина Ольга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Маляренко Александр Дмитриевич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Маркова Светлана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Мартяхина Ирина Васильевна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Матвеева Анастасия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Матюхов Сергей Дмитриевич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Медведев Алексей Вячеславович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Меренкова Виктория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Меркулова Галина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Миляев Сергей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Миляева Валентина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Миронов Андрей Валерьевич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Миронов Сергей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Митькин Павел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Михалина Татьяна Ивановна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Михалькова Альбина Ивановна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Михеева Елена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Молчанов Игорь Александрови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Молчанов Игорь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Мосягина Галина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Мотина Марина Андреевна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Моторин Павел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Моховов Евгений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Мурашов Андрей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Мурашов Сергей Геннадьевич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Мягкова Светлана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Нагорный Евгений Валерьевич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Нарцев Антон Андреевич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Никонорова Елена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Нищенко Елена Михайловна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Новохатка Светлана Михайловна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Овинников Юрий Иванович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Овчинникова Марина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Окорокова Екатерина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Ольхова Лариса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Осечкин Денис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Осипенко Константин Эдуардович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Пантелеев Сергей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Петренко Надежда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Петухов Денис Анатольевич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Петухов Дмитрий Анатольевич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Печенеговская Дарья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Пешкова Екатерина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Пешнин Владимир Валентинович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Пивцаева Яна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Поплевина Елена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Порядина Анастасия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Потапов Иван Васильевич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Потапова Елена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Преображенская Ирина Борисовна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Прозоркевич Марина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Протчева Любовь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Прошков Владислав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Пяткин Сергей Анатольевич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Редкова Екатерина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Рейм Илья Игоревич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Родин Алексей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Романова Мария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Россихина Татьяна Васильевна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Руденко Алексей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Рылеев Александр Анатольевич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Саватеева Марина Борисовна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Савина Ксения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Самсонов Михаил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Сапроненко Елена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Селезнев Павел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Сенин Сергей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Сигунова Елена Ильинична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Силаева София Сергеевна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Сильянов Дмитрий Андреевич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Скопцова Галина Борисовна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Скребунов Сергей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Соловьев Андрей Валерьевич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Соломин Евгений Евгеньевич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Спирин Роман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Старченко Ольга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Стенякин Николай Николаевич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Стрельцова Елена Анатольевна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Суданова Мария Арсентьевна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Сурмина Светлана Евгеньевна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Суслова Светлана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Сухарев Денис Сергеевич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Сушкина Ольга Андреевна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Сычева Ольга Олеговна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Тарасов Артем Анатольевич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Терентьев Михаил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Тимакова Екатерина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Титарова Марина Владимировна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Тишкина Татьяна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Толстошеев Алексей Иванович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Трусов Евгений Викторович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Урывская Екатерина Юрьевна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Уткина Наталья Ивановна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Федонина Марина Алексевна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Федонина Марина Алексеевна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Хаит Роман Маркович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Хайруллин Альберт Раисович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Хамлак Виктор Юрьевич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Хардикова Татьяна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Харламова Оксана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Хахаева Светлана Леонидовна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6FF4" w:rsidRPr="00A142FD" w:rsidTr="00A142FD">
        <w:trPr>
          <w:trHeight w:val="401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Химченков Олег Игоревич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Хохлов Александр Эдуардович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Хрипливый Владимир Андреевич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Хрипливый Дмитрий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Чермошанская Юлия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Черников Вадим Иванович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Чернышова Ольга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Четвериков Вадим Олегович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Чечеткина Татьяна Тимофеевна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Чувашова Ольга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Чудновцев Александр Владимирович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Чукина Юлия Геннадьевна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35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Шаховцева Елена Аркадьевна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Шелковникова Людмила Дмитриевна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Шидловская Ольга Викторовна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Шиленок Елена Валерьевна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Ширяев Геннадий Константинович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Шмарова Людмила Николаевна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Шулепов Кирилл Дмитриевич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Шутка Сергей Иванович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Щедров Максим Александрович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Щедрова Елена Аркадьевна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FF4" w:rsidRPr="00A142FD" w:rsidTr="00A142FD">
        <w:trPr>
          <w:trHeight w:val="227"/>
        </w:trPr>
        <w:tc>
          <w:tcPr>
            <w:tcW w:w="557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588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Юлина Ольга Александровна</w:t>
            </w:r>
          </w:p>
        </w:tc>
        <w:tc>
          <w:tcPr>
            <w:tcW w:w="1881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1" w:type="dxa"/>
            <w:noWrap/>
            <w:vAlign w:val="center"/>
          </w:tcPr>
          <w:p w:rsidR="00836FF4" w:rsidRPr="00A142FD" w:rsidRDefault="00836FF4" w:rsidP="00A14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6FF4" w:rsidRPr="00A142FD" w:rsidRDefault="00836FF4" w:rsidP="008108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36FF4" w:rsidRPr="00A142F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F4" w:rsidRDefault="00836FF4">
      <w:r>
        <w:separator/>
      </w:r>
    </w:p>
  </w:endnote>
  <w:endnote w:type="continuationSeparator" w:id="0">
    <w:p w:rsidR="00836FF4" w:rsidRDefault="0083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F4" w:rsidRDefault="00836FF4">
      <w:r>
        <w:separator/>
      </w:r>
    </w:p>
  </w:footnote>
  <w:footnote w:type="continuationSeparator" w:id="0">
    <w:p w:rsidR="00836FF4" w:rsidRDefault="00836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F4" w:rsidRDefault="00836FF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FF4" w:rsidRDefault="00836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F4" w:rsidRDefault="00836FF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6FF4" w:rsidRDefault="00836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57109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2C1C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33FE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6FF4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142FD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5BD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092F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7205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1679</Words>
  <Characters>9572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2017-10-12T07:59:00Z</dcterms:created>
  <dcterms:modified xsi:type="dcterms:W3CDTF">2017-10-12T08:24:00Z</dcterms:modified>
</cp:coreProperties>
</file>